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E991" w14:textId="77777777" w:rsidR="00A808AC" w:rsidRPr="008D48DF" w:rsidRDefault="00A808AC" w:rsidP="00A808AC">
      <w:pPr>
        <w:shd w:val="clear" w:color="auto" w:fill="C6D9F1" w:themeFill="text2" w:themeFillTint="33"/>
        <w:rPr>
          <w:rFonts w:asciiTheme="minorHAnsi" w:hAnsiTheme="minorHAnsi"/>
          <w:lang w:val="en-IE"/>
        </w:rPr>
      </w:pPr>
      <w:r w:rsidRPr="008D48DF">
        <w:rPr>
          <w:rFonts w:asciiTheme="minorHAnsi" w:hAnsiTheme="minorHAnsi"/>
          <w:lang w:val="en-IE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386"/>
        <w:gridCol w:w="1866"/>
        <w:gridCol w:w="2977"/>
      </w:tblGrid>
      <w:tr w:rsidR="00540D4F" w:rsidRPr="008D48DF" w14:paraId="4DD3DC5C" w14:textId="77777777" w:rsidTr="00CE7C70">
        <w:tc>
          <w:tcPr>
            <w:tcW w:w="2235" w:type="dxa"/>
          </w:tcPr>
          <w:p w14:paraId="566324FC" w14:textId="77777777" w:rsidR="00CE7C70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Surname:</w:t>
            </w:r>
          </w:p>
        </w:tc>
        <w:tc>
          <w:tcPr>
            <w:tcW w:w="2386" w:type="dxa"/>
          </w:tcPr>
          <w:p w14:paraId="2C663975" w14:textId="77777777" w:rsidR="00540D4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  <w:p w14:paraId="348EB210" w14:textId="1DCF1506" w:rsidR="0022208C" w:rsidRPr="008D48DF" w:rsidRDefault="0022208C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866" w:type="dxa"/>
          </w:tcPr>
          <w:p w14:paraId="6151D379" w14:textId="77777777" w:rsidR="00CE7C70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First Name:</w:t>
            </w:r>
          </w:p>
        </w:tc>
        <w:tc>
          <w:tcPr>
            <w:tcW w:w="2977" w:type="dxa"/>
          </w:tcPr>
          <w:p w14:paraId="1B2AA39F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BA69BA" w:rsidRPr="008D48DF" w14:paraId="6522EFDD" w14:textId="77777777" w:rsidTr="00BA69BA">
        <w:tc>
          <w:tcPr>
            <w:tcW w:w="2235" w:type="dxa"/>
          </w:tcPr>
          <w:p w14:paraId="53B987D8" w14:textId="77777777" w:rsidR="00BA69BA" w:rsidRPr="008D48DF" w:rsidRDefault="00BA69BA" w:rsidP="00591CD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Mother’s Maiden name:</w:t>
            </w:r>
          </w:p>
        </w:tc>
        <w:tc>
          <w:tcPr>
            <w:tcW w:w="2386" w:type="dxa"/>
          </w:tcPr>
          <w:p w14:paraId="0F9D3BD1" w14:textId="77777777" w:rsidR="00BA69BA" w:rsidRPr="008D48DF" w:rsidRDefault="00BA69BA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866" w:type="dxa"/>
          </w:tcPr>
          <w:p w14:paraId="1E0C8C4E" w14:textId="77777777" w:rsidR="00BA69BA" w:rsidRPr="008D48DF" w:rsidRDefault="00BA69BA" w:rsidP="00BA69BA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Language(s) spoken at home:</w:t>
            </w:r>
          </w:p>
        </w:tc>
        <w:tc>
          <w:tcPr>
            <w:tcW w:w="2977" w:type="dxa"/>
          </w:tcPr>
          <w:p w14:paraId="626F5BD5" w14:textId="77777777" w:rsidR="00BA69BA" w:rsidRPr="008D48DF" w:rsidRDefault="00BA69BA" w:rsidP="00BA69BA">
            <w:pPr>
              <w:rPr>
                <w:rFonts w:asciiTheme="minorHAnsi" w:hAnsiTheme="minorHAnsi"/>
                <w:lang w:val="en-IE"/>
              </w:rPr>
            </w:pPr>
          </w:p>
        </w:tc>
      </w:tr>
      <w:tr w:rsidR="00540D4F" w:rsidRPr="008D48DF" w14:paraId="2AE11EA0" w14:textId="77777777" w:rsidTr="00CE7C70">
        <w:tc>
          <w:tcPr>
            <w:tcW w:w="2235" w:type="dxa"/>
          </w:tcPr>
          <w:p w14:paraId="0858EA4C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Address:</w:t>
            </w:r>
          </w:p>
        </w:tc>
        <w:tc>
          <w:tcPr>
            <w:tcW w:w="2386" w:type="dxa"/>
          </w:tcPr>
          <w:p w14:paraId="5621267F" w14:textId="77777777" w:rsidR="00540D4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  <w:p w14:paraId="50CEBB84" w14:textId="77777777" w:rsidR="00BA69BA" w:rsidRDefault="00BA69BA" w:rsidP="00591CD4">
            <w:pPr>
              <w:rPr>
                <w:rFonts w:asciiTheme="minorHAnsi" w:hAnsiTheme="minorHAnsi"/>
                <w:lang w:val="en-IE"/>
              </w:rPr>
            </w:pPr>
          </w:p>
          <w:p w14:paraId="25FC8794" w14:textId="77777777" w:rsidR="00BA69BA" w:rsidRPr="008D48DF" w:rsidRDefault="00BA69BA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866" w:type="dxa"/>
          </w:tcPr>
          <w:p w14:paraId="63E9FD53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Date of Birth:</w:t>
            </w:r>
          </w:p>
        </w:tc>
        <w:tc>
          <w:tcPr>
            <w:tcW w:w="2977" w:type="dxa"/>
          </w:tcPr>
          <w:p w14:paraId="22A83AB6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540D4F" w:rsidRPr="008D48DF" w14:paraId="22FDB309" w14:textId="77777777" w:rsidTr="00CE7C70">
        <w:tc>
          <w:tcPr>
            <w:tcW w:w="2235" w:type="dxa"/>
          </w:tcPr>
          <w:p w14:paraId="1960B70B" w14:textId="109B9C36" w:rsidR="00540D4F" w:rsidRPr="008D48DF" w:rsidRDefault="008A3F0A" w:rsidP="00591CD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Eircode:</w:t>
            </w:r>
          </w:p>
        </w:tc>
        <w:tc>
          <w:tcPr>
            <w:tcW w:w="2386" w:type="dxa"/>
          </w:tcPr>
          <w:p w14:paraId="2E5AEF73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866" w:type="dxa"/>
          </w:tcPr>
          <w:p w14:paraId="71A0C912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Gender:</w:t>
            </w:r>
          </w:p>
        </w:tc>
        <w:tc>
          <w:tcPr>
            <w:tcW w:w="2977" w:type="dxa"/>
          </w:tcPr>
          <w:p w14:paraId="404E9D84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540D4F" w:rsidRPr="008D48DF" w14:paraId="36D1508A" w14:textId="77777777" w:rsidTr="00CE7C70">
        <w:tc>
          <w:tcPr>
            <w:tcW w:w="2235" w:type="dxa"/>
          </w:tcPr>
          <w:p w14:paraId="79CA3130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2386" w:type="dxa"/>
          </w:tcPr>
          <w:p w14:paraId="5CCE053B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866" w:type="dxa"/>
          </w:tcPr>
          <w:p w14:paraId="66AB9FF1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Nationality:</w:t>
            </w:r>
          </w:p>
        </w:tc>
        <w:tc>
          <w:tcPr>
            <w:tcW w:w="2977" w:type="dxa"/>
          </w:tcPr>
          <w:p w14:paraId="6123D5E3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540D4F" w:rsidRPr="008D48DF" w14:paraId="2874F4B3" w14:textId="77777777" w:rsidTr="00CE7C70">
        <w:tc>
          <w:tcPr>
            <w:tcW w:w="2235" w:type="dxa"/>
          </w:tcPr>
          <w:p w14:paraId="170B8744" w14:textId="77777777" w:rsidR="00540D4F" w:rsidRPr="008D48DF" w:rsidRDefault="00A808AC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Child’s PPSN:</w:t>
            </w:r>
          </w:p>
        </w:tc>
        <w:tc>
          <w:tcPr>
            <w:tcW w:w="2386" w:type="dxa"/>
          </w:tcPr>
          <w:p w14:paraId="3050F9F8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866" w:type="dxa"/>
          </w:tcPr>
          <w:p w14:paraId="2D9276C3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Religion:</w:t>
            </w:r>
          </w:p>
        </w:tc>
        <w:tc>
          <w:tcPr>
            <w:tcW w:w="2977" w:type="dxa"/>
          </w:tcPr>
          <w:p w14:paraId="66E2DE3F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540D4F" w:rsidRPr="008D48DF" w14:paraId="07FF4EB6" w14:textId="77777777" w:rsidTr="00CE7C70">
        <w:tc>
          <w:tcPr>
            <w:tcW w:w="2235" w:type="dxa"/>
          </w:tcPr>
          <w:p w14:paraId="29DC3A64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No</w:t>
            </w:r>
            <w:r w:rsidR="0068683D" w:rsidRPr="008D48DF">
              <w:rPr>
                <w:rFonts w:asciiTheme="minorHAnsi" w:hAnsiTheme="minorHAnsi"/>
                <w:lang w:val="en-IE"/>
              </w:rPr>
              <w:t>.</w:t>
            </w:r>
            <w:r w:rsidRPr="008D48DF">
              <w:rPr>
                <w:rFonts w:asciiTheme="minorHAnsi" w:hAnsiTheme="minorHAnsi"/>
                <w:lang w:val="en-IE"/>
              </w:rPr>
              <w:t xml:space="preserve"> of children in family:</w:t>
            </w:r>
          </w:p>
        </w:tc>
        <w:tc>
          <w:tcPr>
            <w:tcW w:w="2386" w:type="dxa"/>
          </w:tcPr>
          <w:p w14:paraId="00B8CD1F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866" w:type="dxa"/>
          </w:tcPr>
          <w:p w14:paraId="4CA1D9FB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Place of Child in family:</w:t>
            </w:r>
          </w:p>
        </w:tc>
        <w:tc>
          <w:tcPr>
            <w:tcW w:w="2977" w:type="dxa"/>
          </w:tcPr>
          <w:p w14:paraId="7834431B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A808AC" w:rsidRPr="008D48DF" w14:paraId="45349BB6" w14:textId="77777777" w:rsidTr="008A6202">
        <w:tc>
          <w:tcPr>
            <w:tcW w:w="4621" w:type="dxa"/>
            <w:gridSpan w:val="2"/>
          </w:tcPr>
          <w:p w14:paraId="687B3ECF" w14:textId="77777777" w:rsidR="00A808AC" w:rsidRPr="008D48DF" w:rsidRDefault="00A808AC" w:rsidP="00A808AC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Nominated Mobile No. for ‘text service’</w:t>
            </w:r>
          </w:p>
        </w:tc>
        <w:tc>
          <w:tcPr>
            <w:tcW w:w="4843" w:type="dxa"/>
            <w:gridSpan w:val="2"/>
          </w:tcPr>
          <w:p w14:paraId="5B2568DC" w14:textId="77777777" w:rsidR="00A808AC" w:rsidRPr="008D48DF" w:rsidRDefault="00A808AC" w:rsidP="00591CD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540D4F" w:rsidRPr="008D48DF" w14:paraId="7DCDB9AD" w14:textId="77777777" w:rsidTr="0068683D">
        <w:tc>
          <w:tcPr>
            <w:tcW w:w="4621" w:type="dxa"/>
            <w:gridSpan w:val="2"/>
          </w:tcPr>
          <w:p w14:paraId="0E465C27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Names of siblings currently in St Anne’s NS:</w:t>
            </w:r>
          </w:p>
        </w:tc>
        <w:tc>
          <w:tcPr>
            <w:tcW w:w="4843" w:type="dxa"/>
            <w:gridSpan w:val="2"/>
          </w:tcPr>
          <w:p w14:paraId="3C49FF23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350686" w:rsidRPr="008D48DF" w14:paraId="7151E02C" w14:textId="77777777" w:rsidTr="0068683D">
        <w:tc>
          <w:tcPr>
            <w:tcW w:w="4621" w:type="dxa"/>
            <w:gridSpan w:val="2"/>
          </w:tcPr>
          <w:p w14:paraId="58592B7D" w14:textId="77777777" w:rsidR="00350686" w:rsidRPr="008D48DF" w:rsidRDefault="00350686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Name of previous school/playschool:</w:t>
            </w:r>
          </w:p>
        </w:tc>
        <w:tc>
          <w:tcPr>
            <w:tcW w:w="4843" w:type="dxa"/>
            <w:gridSpan w:val="2"/>
          </w:tcPr>
          <w:p w14:paraId="6FE64E2C" w14:textId="77777777" w:rsidR="00350686" w:rsidRPr="008D48DF" w:rsidRDefault="00350686" w:rsidP="00591CD4">
            <w:pPr>
              <w:rPr>
                <w:rFonts w:asciiTheme="minorHAnsi" w:hAnsiTheme="minorHAnsi"/>
                <w:lang w:val="en-IE"/>
              </w:rPr>
            </w:pPr>
          </w:p>
        </w:tc>
      </w:tr>
    </w:tbl>
    <w:p w14:paraId="6462A715" w14:textId="254F55D0" w:rsidR="000008AB" w:rsidRPr="0022208C" w:rsidRDefault="00A808AC" w:rsidP="00591CD4">
      <w:pPr>
        <w:rPr>
          <w:rFonts w:asciiTheme="minorHAnsi" w:hAnsiTheme="minorHAnsi"/>
          <w:b/>
          <w:bCs/>
          <w:lang w:val="en-IE"/>
        </w:rPr>
      </w:pPr>
      <w:r w:rsidRPr="0022208C">
        <w:rPr>
          <w:rFonts w:asciiTheme="minorHAnsi" w:hAnsiTheme="minorHAnsi"/>
          <w:b/>
          <w:bCs/>
          <w:lang w:val="en-IE"/>
        </w:rPr>
        <w:t xml:space="preserve">Please attach </w:t>
      </w:r>
      <w:r w:rsidR="000008AB" w:rsidRPr="0022208C">
        <w:rPr>
          <w:rFonts w:asciiTheme="minorHAnsi" w:hAnsiTheme="minorHAnsi"/>
          <w:b/>
          <w:bCs/>
          <w:lang w:val="en-IE"/>
        </w:rPr>
        <w:t>original Birth Certifica</w:t>
      </w:r>
      <w:r w:rsidR="004D4564" w:rsidRPr="0022208C">
        <w:rPr>
          <w:rFonts w:asciiTheme="minorHAnsi" w:hAnsiTheme="minorHAnsi"/>
          <w:b/>
          <w:bCs/>
          <w:lang w:val="en-IE"/>
        </w:rPr>
        <w:t xml:space="preserve">te </w:t>
      </w:r>
    </w:p>
    <w:p w14:paraId="37B0AC91" w14:textId="77777777" w:rsidR="00A808AC" w:rsidRPr="008D48DF" w:rsidRDefault="00540D4F" w:rsidP="00A808AC">
      <w:pPr>
        <w:shd w:val="clear" w:color="auto" w:fill="C6D9F1" w:themeFill="text2" w:themeFillTint="33"/>
        <w:rPr>
          <w:rFonts w:asciiTheme="minorHAnsi" w:hAnsiTheme="minorHAnsi"/>
          <w:lang w:val="en-IE"/>
        </w:rPr>
      </w:pPr>
      <w:r w:rsidRPr="008D48DF">
        <w:rPr>
          <w:rFonts w:asciiTheme="minorHAnsi" w:hAnsiTheme="minorHAnsi"/>
          <w:lang w:val="en-IE"/>
        </w:rPr>
        <w:t>Parents/Guardians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912"/>
        <w:gridCol w:w="1426"/>
        <w:gridCol w:w="3327"/>
      </w:tblGrid>
      <w:tr w:rsidR="00540D4F" w:rsidRPr="008D48DF" w14:paraId="6F0F159E" w14:textId="77777777" w:rsidTr="00841A99">
        <w:tc>
          <w:tcPr>
            <w:tcW w:w="4786" w:type="dxa"/>
            <w:gridSpan w:val="2"/>
          </w:tcPr>
          <w:p w14:paraId="0FD90BA6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Guardian 1:</w:t>
            </w:r>
          </w:p>
        </w:tc>
        <w:tc>
          <w:tcPr>
            <w:tcW w:w="4828" w:type="dxa"/>
            <w:gridSpan w:val="2"/>
          </w:tcPr>
          <w:p w14:paraId="14A09209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Guardian 2</w:t>
            </w:r>
            <w:r w:rsidR="0068683D" w:rsidRPr="008D48DF">
              <w:rPr>
                <w:rFonts w:asciiTheme="minorHAnsi" w:hAnsiTheme="minorHAnsi"/>
                <w:lang w:val="en-IE"/>
              </w:rPr>
              <w:t>:</w:t>
            </w:r>
          </w:p>
        </w:tc>
      </w:tr>
      <w:tr w:rsidR="00540D4F" w:rsidRPr="008D48DF" w14:paraId="7D28AC6E" w14:textId="77777777" w:rsidTr="00841A99">
        <w:tc>
          <w:tcPr>
            <w:tcW w:w="1809" w:type="dxa"/>
          </w:tcPr>
          <w:p w14:paraId="30BD5100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Name:</w:t>
            </w:r>
          </w:p>
        </w:tc>
        <w:tc>
          <w:tcPr>
            <w:tcW w:w="2977" w:type="dxa"/>
          </w:tcPr>
          <w:p w14:paraId="69D9378D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426" w:type="dxa"/>
          </w:tcPr>
          <w:p w14:paraId="4D351229" w14:textId="77777777" w:rsidR="00540D4F" w:rsidRPr="008D48DF" w:rsidRDefault="00540D4F" w:rsidP="008A6202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Name:</w:t>
            </w:r>
          </w:p>
        </w:tc>
        <w:tc>
          <w:tcPr>
            <w:tcW w:w="3402" w:type="dxa"/>
          </w:tcPr>
          <w:p w14:paraId="080684FE" w14:textId="77777777" w:rsidR="00540D4F" w:rsidRPr="008D48DF" w:rsidRDefault="00540D4F" w:rsidP="00591CD4">
            <w:pPr>
              <w:rPr>
                <w:lang w:val="en-IE"/>
              </w:rPr>
            </w:pPr>
          </w:p>
        </w:tc>
      </w:tr>
      <w:tr w:rsidR="00540D4F" w:rsidRPr="008D48DF" w14:paraId="167FAAD4" w14:textId="77777777" w:rsidTr="00841A99">
        <w:tc>
          <w:tcPr>
            <w:tcW w:w="1809" w:type="dxa"/>
          </w:tcPr>
          <w:p w14:paraId="1C6C05F4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Relationship to child</w:t>
            </w:r>
            <w:r w:rsidR="0068683D" w:rsidRPr="008D48DF">
              <w:rPr>
                <w:rFonts w:asciiTheme="minorHAnsi" w:hAnsiTheme="minorHAnsi"/>
                <w:lang w:val="en-IE"/>
              </w:rPr>
              <w:t>:</w:t>
            </w:r>
          </w:p>
        </w:tc>
        <w:tc>
          <w:tcPr>
            <w:tcW w:w="2977" w:type="dxa"/>
          </w:tcPr>
          <w:p w14:paraId="772D1D35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426" w:type="dxa"/>
          </w:tcPr>
          <w:p w14:paraId="18C6639B" w14:textId="77777777" w:rsidR="00540D4F" w:rsidRPr="008D48DF" w:rsidRDefault="00540D4F" w:rsidP="008A6202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Relationship to child</w:t>
            </w:r>
            <w:r w:rsidR="0068683D" w:rsidRPr="008D48DF">
              <w:rPr>
                <w:rFonts w:asciiTheme="minorHAnsi" w:hAnsiTheme="minorHAnsi"/>
                <w:lang w:val="en-IE"/>
              </w:rPr>
              <w:t>:</w:t>
            </w:r>
          </w:p>
        </w:tc>
        <w:tc>
          <w:tcPr>
            <w:tcW w:w="3402" w:type="dxa"/>
          </w:tcPr>
          <w:p w14:paraId="0DE7F3C6" w14:textId="77777777" w:rsidR="00540D4F" w:rsidRPr="008D48DF" w:rsidRDefault="00540D4F" w:rsidP="00591CD4">
            <w:pPr>
              <w:rPr>
                <w:lang w:val="en-IE"/>
              </w:rPr>
            </w:pPr>
          </w:p>
        </w:tc>
      </w:tr>
      <w:tr w:rsidR="00540D4F" w:rsidRPr="008D48DF" w14:paraId="21FECEC5" w14:textId="77777777" w:rsidTr="00841A99">
        <w:tc>
          <w:tcPr>
            <w:tcW w:w="1809" w:type="dxa"/>
          </w:tcPr>
          <w:p w14:paraId="3AC94DD3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Occupation:</w:t>
            </w:r>
          </w:p>
        </w:tc>
        <w:tc>
          <w:tcPr>
            <w:tcW w:w="2977" w:type="dxa"/>
          </w:tcPr>
          <w:p w14:paraId="57BB6414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426" w:type="dxa"/>
          </w:tcPr>
          <w:p w14:paraId="4AFB3798" w14:textId="77777777" w:rsidR="00540D4F" w:rsidRPr="008D48DF" w:rsidRDefault="00540D4F" w:rsidP="008A6202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Occupation:</w:t>
            </w:r>
          </w:p>
        </w:tc>
        <w:tc>
          <w:tcPr>
            <w:tcW w:w="3402" w:type="dxa"/>
          </w:tcPr>
          <w:p w14:paraId="2290A460" w14:textId="77777777" w:rsidR="00540D4F" w:rsidRPr="008D48DF" w:rsidRDefault="00540D4F" w:rsidP="00591CD4">
            <w:pPr>
              <w:rPr>
                <w:lang w:val="en-IE"/>
              </w:rPr>
            </w:pPr>
          </w:p>
        </w:tc>
      </w:tr>
      <w:tr w:rsidR="00540D4F" w:rsidRPr="008D48DF" w14:paraId="7088C6DA" w14:textId="77777777" w:rsidTr="00841A99">
        <w:tc>
          <w:tcPr>
            <w:tcW w:w="1809" w:type="dxa"/>
          </w:tcPr>
          <w:p w14:paraId="474F1184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Home No:</w:t>
            </w:r>
          </w:p>
        </w:tc>
        <w:tc>
          <w:tcPr>
            <w:tcW w:w="2977" w:type="dxa"/>
          </w:tcPr>
          <w:p w14:paraId="3F5FC667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426" w:type="dxa"/>
          </w:tcPr>
          <w:p w14:paraId="584B21E7" w14:textId="77777777" w:rsidR="00540D4F" w:rsidRPr="008D48DF" w:rsidRDefault="00540D4F" w:rsidP="008A6202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Home No:</w:t>
            </w:r>
          </w:p>
        </w:tc>
        <w:tc>
          <w:tcPr>
            <w:tcW w:w="3402" w:type="dxa"/>
          </w:tcPr>
          <w:p w14:paraId="55607581" w14:textId="77777777" w:rsidR="00540D4F" w:rsidRPr="008D48DF" w:rsidRDefault="00540D4F" w:rsidP="00591CD4">
            <w:pPr>
              <w:rPr>
                <w:lang w:val="en-IE"/>
              </w:rPr>
            </w:pPr>
          </w:p>
        </w:tc>
      </w:tr>
      <w:tr w:rsidR="00540D4F" w:rsidRPr="008D48DF" w14:paraId="7401E0EF" w14:textId="77777777" w:rsidTr="00841A99">
        <w:tc>
          <w:tcPr>
            <w:tcW w:w="1809" w:type="dxa"/>
          </w:tcPr>
          <w:p w14:paraId="4A41961A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Mobile No:</w:t>
            </w:r>
          </w:p>
        </w:tc>
        <w:tc>
          <w:tcPr>
            <w:tcW w:w="2977" w:type="dxa"/>
          </w:tcPr>
          <w:p w14:paraId="5128357E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426" w:type="dxa"/>
          </w:tcPr>
          <w:p w14:paraId="0E98F8A5" w14:textId="77777777" w:rsidR="00540D4F" w:rsidRPr="008D48DF" w:rsidRDefault="00540D4F" w:rsidP="008A6202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Mobile No:</w:t>
            </w:r>
          </w:p>
        </w:tc>
        <w:tc>
          <w:tcPr>
            <w:tcW w:w="3402" w:type="dxa"/>
          </w:tcPr>
          <w:p w14:paraId="1D878B90" w14:textId="77777777" w:rsidR="00540D4F" w:rsidRPr="008D48DF" w:rsidRDefault="00540D4F" w:rsidP="00591CD4">
            <w:pPr>
              <w:rPr>
                <w:lang w:val="en-IE"/>
              </w:rPr>
            </w:pPr>
          </w:p>
        </w:tc>
      </w:tr>
      <w:tr w:rsidR="00540D4F" w:rsidRPr="008D48DF" w14:paraId="2EFEDC90" w14:textId="77777777" w:rsidTr="00841A99">
        <w:tc>
          <w:tcPr>
            <w:tcW w:w="1809" w:type="dxa"/>
          </w:tcPr>
          <w:p w14:paraId="071F37EC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Work No:</w:t>
            </w:r>
          </w:p>
        </w:tc>
        <w:tc>
          <w:tcPr>
            <w:tcW w:w="2977" w:type="dxa"/>
          </w:tcPr>
          <w:p w14:paraId="53B11F64" w14:textId="77777777" w:rsidR="00540D4F" w:rsidRPr="008D48DF" w:rsidRDefault="00540D4F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426" w:type="dxa"/>
          </w:tcPr>
          <w:p w14:paraId="4D0E242E" w14:textId="77777777" w:rsidR="00540D4F" w:rsidRPr="008D48DF" w:rsidRDefault="00540D4F" w:rsidP="008A6202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Work No:</w:t>
            </w:r>
          </w:p>
        </w:tc>
        <w:tc>
          <w:tcPr>
            <w:tcW w:w="3402" w:type="dxa"/>
          </w:tcPr>
          <w:p w14:paraId="328EE548" w14:textId="77777777" w:rsidR="00540D4F" w:rsidRPr="008D48DF" w:rsidRDefault="00540D4F" w:rsidP="00591CD4">
            <w:pPr>
              <w:rPr>
                <w:lang w:val="en-IE"/>
              </w:rPr>
            </w:pPr>
          </w:p>
        </w:tc>
      </w:tr>
      <w:tr w:rsidR="00841A99" w:rsidRPr="008D48DF" w14:paraId="6589AA80" w14:textId="77777777" w:rsidTr="00841A99">
        <w:tc>
          <w:tcPr>
            <w:tcW w:w="1809" w:type="dxa"/>
          </w:tcPr>
          <w:p w14:paraId="763EA0FD" w14:textId="182133CD" w:rsidR="00841A99" w:rsidRPr="008D48DF" w:rsidRDefault="00841A99" w:rsidP="00591CD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Email:</w:t>
            </w:r>
          </w:p>
        </w:tc>
        <w:tc>
          <w:tcPr>
            <w:tcW w:w="2977" w:type="dxa"/>
          </w:tcPr>
          <w:p w14:paraId="3BF1D135" w14:textId="77777777" w:rsidR="00841A99" w:rsidRDefault="00841A99" w:rsidP="00591CD4">
            <w:pPr>
              <w:rPr>
                <w:rFonts w:asciiTheme="minorHAnsi" w:hAnsiTheme="minorHAnsi"/>
                <w:lang w:val="en-IE"/>
              </w:rPr>
            </w:pPr>
          </w:p>
          <w:p w14:paraId="5BB2F402" w14:textId="0F293C0F" w:rsidR="00841A99" w:rsidRPr="008D48DF" w:rsidRDefault="00841A99" w:rsidP="00591CD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426" w:type="dxa"/>
          </w:tcPr>
          <w:p w14:paraId="7B47D25B" w14:textId="350235DA" w:rsidR="00841A99" w:rsidRPr="008D48DF" w:rsidRDefault="00841A99" w:rsidP="008A6202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Email:</w:t>
            </w:r>
          </w:p>
        </w:tc>
        <w:tc>
          <w:tcPr>
            <w:tcW w:w="3402" w:type="dxa"/>
          </w:tcPr>
          <w:p w14:paraId="0D5DE0E7" w14:textId="77777777" w:rsidR="00841A99" w:rsidRPr="008D48DF" w:rsidRDefault="00841A99" w:rsidP="00591CD4">
            <w:pPr>
              <w:rPr>
                <w:lang w:val="en-IE"/>
              </w:rPr>
            </w:pPr>
          </w:p>
        </w:tc>
      </w:tr>
      <w:tr w:rsidR="00350686" w:rsidRPr="008D48DF" w14:paraId="1BCF46EE" w14:textId="77777777" w:rsidTr="00841A99">
        <w:tc>
          <w:tcPr>
            <w:tcW w:w="1809" w:type="dxa"/>
          </w:tcPr>
          <w:p w14:paraId="02605F40" w14:textId="77777777" w:rsidR="00350686" w:rsidRPr="008D48DF" w:rsidRDefault="00350686" w:rsidP="00591CD4">
            <w:pPr>
              <w:rPr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Emergency Contact</w:t>
            </w:r>
            <w:r w:rsidRPr="008D48DF">
              <w:rPr>
                <w:lang w:val="en-IE"/>
              </w:rPr>
              <w:t xml:space="preserve"> </w:t>
            </w:r>
            <w:r w:rsidRPr="008D48DF">
              <w:rPr>
                <w:rFonts w:asciiTheme="minorHAnsi" w:hAnsiTheme="minorHAnsi"/>
                <w:lang w:val="en-IE"/>
              </w:rPr>
              <w:t>Person</w:t>
            </w:r>
            <w:r w:rsidR="00A808AC" w:rsidRPr="008D48DF">
              <w:rPr>
                <w:rFonts w:asciiTheme="minorHAnsi" w:hAnsiTheme="minorHAnsi"/>
                <w:lang w:val="en-IE"/>
              </w:rPr>
              <w:t>(s)</w:t>
            </w:r>
            <w:r w:rsidRPr="008D48DF">
              <w:rPr>
                <w:rFonts w:asciiTheme="minorHAnsi" w:hAnsiTheme="minorHAnsi"/>
                <w:lang w:val="en-IE"/>
              </w:rPr>
              <w:t xml:space="preserve"> &amp; Tel No</w:t>
            </w:r>
            <w:r w:rsidR="00A808AC" w:rsidRPr="008D48DF">
              <w:rPr>
                <w:rFonts w:asciiTheme="minorHAnsi" w:hAnsiTheme="minorHAnsi"/>
                <w:lang w:val="en-IE"/>
              </w:rPr>
              <w:t>(s)</w:t>
            </w:r>
            <w:r w:rsidRPr="008D48DF">
              <w:rPr>
                <w:rFonts w:asciiTheme="minorHAnsi" w:hAnsiTheme="minorHAnsi"/>
                <w:lang w:val="en-IE"/>
              </w:rPr>
              <w:t>:</w:t>
            </w:r>
          </w:p>
        </w:tc>
        <w:tc>
          <w:tcPr>
            <w:tcW w:w="7805" w:type="dxa"/>
            <w:gridSpan w:val="3"/>
          </w:tcPr>
          <w:p w14:paraId="4632D30C" w14:textId="77777777" w:rsidR="00350686" w:rsidRPr="008D48DF" w:rsidRDefault="00350686" w:rsidP="00591CD4">
            <w:pPr>
              <w:rPr>
                <w:lang w:val="en-IE"/>
              </w:rPr>
            </w:pPr>
          </w:p>
          <w:p w14:paraId="26D74110" w14:textId="77777777" w:rsidR="00A808AC" w:rsidRPr="008D48DF" w:rsidRDefault="00A808AC" w:rsidP="00591CD4">
            <w:pPr>
              <w:rPr>
                <w:lang w:val="en-IE"/>
              </w:rPr>
            </w:pPr>
          </w:p>
          <w:p w14:paraId="2AE7DB28" w14:textId="77777777" w:rsidR="00A808AC" w:rsidRPr="008D48DF" w:rsidRDefault="00A808AC" w:rsidP="00591CD4">
            <w:pPr>
              <w:rPr>
                <w:lang w:val="en-IE"/>
              </w:rPr>
            </w:pPr>
          </w:p>
        </w:tc>
      </w:tr>
    </w:tbl>
    <w:p w14:paraId="40C5BECF" w14:textId="77777777" w:rsidR="00A808AC" w:rsidRPr="008D48DF" w:rsidRDefault="00A808AC" w:rsidP="00A808AC">
      <w:pPr>
        <w:shd w:val="clear" w:color="auto" w:fill="C6D9F1" w:themeFill="text2" w:themeFillTint="33"/>
        <w:rPr>
          <w:rFonts w:asciiTheme="minorHAnsi" w:hAnsiTheme="minorHAnsi"/>
          <w:lang w:val="en-IE"/>
        </w:rPr>
      </w:pPr>
      <w:r w:rsidRPr="008D48DF">
        <w:rPr>
          <w:rFonts w:asciiTheme="minorHAnsi" w:hAnsiTheme="minorHAnsi"/>
          <w:lang w:val="en-IE"/>
        </w:rPr>
        <w:t>Medical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1018"/>
        <w:gridCol w:w="4715"/>
      </w:tblGrid>
      <w:tr w:rsidR="0068683D" w:rsidRPr="008D48DF" w14:paraId="58E3419D" w14:textId="77777777" w:rsidTr="0068683D">
        <w:tc>
          <w:tcPr>
            <w:tcW w:w="4845" w:type="dxa"/>
            <w:gridSpan w:val="2"/>
          </w:tcPr>
          <w:p w14:paraId="7D35D0A8" w14:textId="77777777" w:rsidR="0068683D" w:rsidRPr="008D48DF" w:rsidRDefault="0068683D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GP’s Name:</w:t>
            </w:r>
          </w:p>
        </w:tc>
        <w:tc>
          <w:tcPr>
            <w:tcW w:w="4846" w:type="dxa"/>
          </w:tcPr>
          <w:p w14:paraId="1492A57C" w14:textId="77777777" w:rsidR="0068683D" w:rsidRPr="008D48DF" w:rsidRDefault="0068683D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GP’s Tel. No:</w:t>
            </w:r>
          </w:p>
        </w:tc>
      </w:tr>
      <w:tr w:rsidR="0068683D" w:rsidRPr="008D48DF" w14:paraId="6D960AF2" w14:textId="77777777" w:rsidTr="008A6202">
        <w:tc>
          <w:tcPr>
            <w:tcW w:w="9691" w:type="dxa"/>
            <w:gridSpan w:val="3"/>
          </w:tcPr>
          <w:p w14:paraId="21590D63" w14:textId="77777777" w:rsidR="0068683D" w:rsidRPr="008D48DF" w:rsidRDefault="0068683D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Any Allergies</w:t>
            </w:r>
            <w:r w:rsidR="00350686" w:rsidRPr="008D48DF">
              <w:rPr>
                <w:rFonts w:asciiTheme="minorHAnsi" w:hAnsiTheme="minorHAnsi"/>
                <w:lang w:val="en-IE"/>
              </w:rPr>
              <w:t>/Medical Conditions</w:t>
            </w:r>
            <w:r w:rsidRPr="008D48DF">
              <w:rPr>
                <w:rFonts w:asciiTheme="minorHAnsi" w:hAnsiTheme="minorHAnsi"/>
                <w:lang w:val="en-IE"/>
              </w:rPr>
              <w:t>?</w:t>
            </w:r>
          </w:p>
          <w:p w14:paraId="70635146" w14:textId="77777777" w:rsidR="00350686" w:rsidRPr="008D48DF" w:rsidRDefault="00350686" w:rsidP="0068683D">
            <w:pPr>
              <w:rPr>
                <w:rFonts w:asciiTheme="minorHAnsi" w:hAnsiTheme="minorHAnsi"/>
                <w:lang w:val="en-IE"/>
              </w:rPr>
            </w:pPr>
          </w:p>
          <w:p w14:paraId="2D31E11E" w14:textId="77777777" w:rsidR="00A808AC" w:rsidRPr="008D48DF" w:rsidRDefault="00A808AC" w:rsidP="0068683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350686" w:rsidRPr="008D48DF" w14:paraId="101F972A" w14:textId="77777777" w:rsidTr="008A6202">
        <w:tc>
          <w:tcPr>
            <w:tcW w:w="9691" w:type="dxa"/>
            <w:gridSpan w:val="3"/>
          </w:tcPr>
          <w:p w14:paraId="302ED7F5" w14:textId="77777777" w:rsidR="00350686" w:rsidRPr="008D48DF" w:rsidRDefault="00350686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Has your child attended any of the following services? Please circle Yes or No</w:t>
            </w:r>
          </w:p>
        </w:tc>
      </w:tr>
      <w:tr w:rsidR="0068683D" w:rsidRPr="008D48DF" w14:paraId="19CDDEDC" w14:textId="77777777" w:rsidTr="00350686">
        <w:tc>
          <w:tcPr>
            <w:tcW w:w="3794" w:type="dxa"/>
          </w:tcPr>
          <w:p w14:paraId="26F6F2D6" w14:textId="77777777" w:rsidR="0068683D" w:rsidRPr="008D48DF" w:rsidRDefault="00350686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Speech &amp; Language Therapy:</w:t>
            </w:r>
          </w:p>
        </w:tc>
        <w:tc>
          <w:tcPr>
            <w:tcW w:w="5897" w:type="dxa"/>
            <w:gridSpan w:val="2"/>
          </w:tcPr>
          <w:p w14:paraId="6ACEC7A4" w14:textId="77777777" w:rsidR="0068683D" w:rsidRPr="008D48DF" w:rsidRDefault="00A808AC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 xml:space="preserve">              </w:t>
            </w:r>
            <w:r w:rsidR="00350686" w:rsidRPr="008D48DF">
              <w:rPr>
                <w:rFonts w:asciiTheme="minorHAnsi" w:hAnsiTheme="minorHAnsi"/>
                <w:lang w:val="en-IE"/>
              </w:rPr>
              <w:t>Yes           No</w:t>
            </w:r>
          </w:p>
        </w:tc>
      </w:tr>
      <w:tr w:rsidR="0068683D" w:rsidRPr="008D48DF" w14:paraId="2F6325B6" w14:textId="77777777" w:rsidTr="00350686">
        <w:tc>
          <w:tcPr>
            <w:tcW w:w="3794" w:type="dxa"/>
          </w:tcPr>
          <w:p w14:paraId="09EB5034" w14:textId="77777777" w:rsidR="0068683D" w:rsidRPr="008D48DF" w:rsidRDefault="00350686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Physiotherapist:</w:t>
            </w:r>
          </w:p>
        </w:tc>
        <w:tc>
          <w:tcPr>
            <w:tcW w:w="5897" w:type="dxa"/>
            <w:gridSpan w:val="2"/>
          </w:tcPr>
          <w:p w14:paraId="237089CC" w14:textId="77777777" w:rsidR="0068683D" w:rsidRPr="008D48DF" w:rsidRDefault="00A808AC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 xml:space="preserve">               </w:t>
            </w:r>
            <w:r w:rsidR="00350686" w:rsidRPr="008D48DF">
              <w:rPr>
                <w:rFonts w:asciiTheme="minorHAnsi" w:hAnsiTheme="minorHAnsi"/>
                <w:lang w:val="en-IE"/>
              </w:rPr>
              <w:t>Yes           No</w:t>
            </w:r>
          </w:p>
        </w:tc>
      </w:tr>
      <w:tr w:rsidR="0068683D" w:rsidRPr="008D48DF" w14:paraId="0EED09EF" w14:textId="77777777" w:rsidTr="00350686">
        <w:tc>
          <w:tcPr>
            <w:tcW w:w="3794" w:type="dxa"/>
          </w:tcPr>
          <w:p w14:paraId="09AA7F5A" w14:textId="77777777" w:rsidR="0068683D" w:rsidRPr="008D48DF" w:rsidRDefault="00350686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Occupational Therapy:</w:t>
            </w:r>
          </w:p>
        </w:tc>
        <w:tc>
          <w:tcPr>
            <w:tcW w:w="5897" w:type="dxa"/>
            <w:gridSpan w:val="2"/>
          </w:tcPr>
          <w:p w14:paraId="6CE45711" w14:textId="77777777" w:rsidR="0068683D" w:rsidRPr="008D48DF" w:rsidRDefault="00A808AC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 xml:space="preserve">               </w:t>
            </w:r>
            <w:r w:rsidR="00350686" w:rsidRPr="008D48DF">
              <w:rPr>
                <w:rFonts w:asciiTheme="minorHAnsi" w:hAnsiTheme="minorHAnsi"/>
                <w:lang w:val="en-IE"/>
              </w:rPr>
              <w:t>Yes           No</w:t>
            </w:r>
          </w:p>
        </w:tc>
      </w:tr>
      <w:tr w:rsidR="00350686" w:rsidRPr="008D48DF" w14:paraId="34EB7C97" w14:textId="77777777" w:rsidTr="00350686">
        <w:tc>
          <w:tcPr>
            <w:tcW w:w="3794" w:type="dxa"/>
          </w:tcPr>
          <w:p w14:paraId="36A2D8E3" w14:textId="77777777" w:rsidR="00350686" w:rsidRPr="008D48DF" w:rsidRDefault="00350686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>Psychological Service</w:t>
            </w:r>
          </w:p>
        </w:tc>
        <w:tc>
          <w:tcPr>
            <w:tcW w:w="5897" w:type="dxa"/>
            <w:gridSpan w:val="2"/>
          </w:tcPr>
          <w:p w14:paraId="206745BF" w14:textId="77777777" w:rsidR="00350686" w:rsidRPr="008D48DF" w:rsidRDefault="00A808AC" w:rsidP="0068683D">
            <w:pPr>
              <w:rPr>
                <w:rFonts w:asciiTheme="minorHAnsi" w:hAnsiTheme="minorHAnsi"/>
                <w:lang w:val="en-IE"/>
              </w:rPr>
            </w:pPr>
            <w:r w:rsidRPr="008D48DF">
              <w:rPr>
                <w:rFonts w:asciiTheme="minorHAnsi" w:hAnsiTheme="minorHAnsi"/>
                <w:lang w:val="en-IE"/>
              </w:rPr>
              <w:t xml:space="preserve">               </w:t>
            </w:r>
            <w:r w:rsidR="00350686" w:rsidRPr="008D48DF">
              <w:rPr>
                <w:rFonts w:asciiTheme="minorHAnsi" w:hAnsiTheme="minorHAnsi"/>
                <w:lang w:val="en-IE"/>
              </w:rPr>
              <w:t>Yes           No</w:t>
            </w:r>
          </w:p>
        </w:tc>
      </w:tr>
    </w:tbl>
    <w:p w14:paraId="49177C47" w14:textId="77777777" w:rsidR="00A808AC" w:rsidRDefault="00A808AC">
      <w:pPr>
        <w:rPr>
          <w:lang w:val="en-IE"/>
        </w:rPr>
      </w:pPr>
    </w:p>
    <w:p w14:paraId="25079E50" w14:textId="77777777" w:rsidR="0068683D" w:rsidRPr="008D48DF" w:rsidRDefault="00935BEA" w:rsidP="00935BEA">
      <w:pPr>
        <w:shd w:val="clear" w:color="auto" w:fill="C6D9F1" w:themeFill="text2" w:themeFillTint="33"/>
        <w:rPr>
          <w:rFonts w:asciiTheme="minorHAnsi" w:hAnsiTheme="minorHAnsi"/>
          <w:lang w:val="en-IE"/>
        </w:rPr>
      </w:pPr>
      <w:r w:rsidRPr="008D48DF">
        <w:rPr>
          <w:rFonts w:asciiTheme="minorHAnsi" w:hAnsiTheme="minorHAnsi"/>
          <w:lang w:val="en-IE"/>
        </w:rPr>
        <w:t>Other Information</w:t>
      </w:r>
    </w:p>
    <w:p w14:paraId="305139D5" w14:textId="77777777" w:rsidR="00935BEA" w:rsidRPr="008A6202" w:rsidRDefault="00935BEA" w:rsidP="0068683D">
      <w:pPr>
        <w:shd w:val="clear" w:color="auto" w:fill="FFFFFF" w:themeFill="background1"/>
        <w:rPr>
          <w:lang w:val="en-IE"/>
        </w:rPr>
      </w:pPr>
    </w:p>
    <w:p w14:paraId="372460E5" w14:textId="77777777" w:rsidR="008A6202" w:rsidRDefault="00935BE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 xml:space="preserve">Do you give permission for your child to take part in the School’s RSE and Stay Safe Programmes? </w:t>
      </w:r>
    </w:p>
    <w:p w14:paraId="09A5F3BB" w14:textId="77777777" w:rsidR="008A6202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3E840BCD" w14:textId="77777777" w:rsidR="00935BEA" w:rsidRPr="008A6202" w:rsidRDefault="00935BE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>Yes/No</w:t>
      </w:r>
    </w:p>
    <w:p w14:paraId="6AC57A28" w14:textId="77777777" w:rsidR="00935BEA" w:rsidRPr="008A6202" w:rsidRDefault="00935BE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34EC43B2" w14:textId="77777777" w:rsidR="008A6202" w:rsidRDefault="00935BE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>Do you give permission for your child to be brought to a doctor/hospital if necessary?</w:t>
      </w:r>
    </w:p>
    <w:p w14:paraId="66EDE48B" w14:textId="77777777" w:rsidR="008A6202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4F65A361" w14:textId="77777777" w:rsidR="00935BEA" w:rsidRPr="008A6202" w:rsidRDefault="00935BE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 xml:space="preserve"> Yes/No</w:t>
      </w:r>
    </w:p>
    <w:p w14:paraId="093995E3" w14:textId="77777777" w:rsidR="00935BEA" w:rsidRPr="008A6202" w:rsidRDefault="00935BE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0137CA2F" w14:textId="66C14215" w:rsidR="008A6202" w:rsidRDefault="00935BE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>Do you give permission for your child’s photo to be published on the school website</w:t>
      </w:r>
      <w:r w:rsidR="00841A99">
        <w:rPr>
          <w:rFonts w:asciiTheme="minorHAnsi" w:hAnsiTheme="minorHAnsi"/>
          <w:lang w:val="en-IE"/>
        </w:rPr>
        <w:t xml:space="preserve">/twitter page </w:t>
      </w:r>
      <w:r w:rsidRPr="008A6202">
        <w:rPr>
          <w:rFonts w:asciiTheme="minorHAnsi" w:hAnsiTheme="minorHAnsi"/>
          <w:lang w:val="en-IE"/>
        </w:rPr>
        <w:t xml:space="preserve">and/or school newsletter </w:t>
      </w:r>
      <w:r w:rsidR="00D27536" w:rsidRPr="008A6202">
        <w:rPr>
          <w:rFonts w:asciiTheme="minorHAnsi" w:hAnsiTheme="minorHAnsi"/>
          <w:lang w:val="en-IE"/>
        </w:rPr>
        <w:t>etc?</w:t>
      </w:r>
      <w:r w:rsidR="008A6202">
        <w:rPr>
          <w:rFonts w:asciiTheme="minorHAnsi" w:hAnsiTheme="minorHAnsi"/>
          <w:lang w:val="en-IE"/>
        </w:rPr>
        <w:t xml:space="preserve">  </w:t>
      </w:r>
    </w:p>
    <w:p w14:paraId="545420B3" w14:textId="77777777" w:rsidR="008A6202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3A7752A3" w14:textId="77777777" w:rsidR="00935BEA" w:rsidRPr="008A6202" w:rsidRDefault="00935BE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>Yes/No</w:t>
      </w:r>
    </w:p>
    <w:p w14:paraId="0EAA13D4" w14:textId="77777777" w:rsidR="00935BEA" w:rsidRPr="008A6202" w:rsidRDefault="00935BE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2DC772F9" w14:textId="77777777" w:rsidR="008A6202" w:rsidRDefault="00D27536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 xml:space="preserve">Do you give permission for your child’s photo to be taken by journalists who visit the school in relation to school activities and events?  </w:t>
      </w:r>
    </w:p>
    <w:p w14:paraId="579294D2" w14:textId="77777777" w:rsidR="008A6202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2D641861" w14:textId="77777777" w:rsidR="00935BEA" w:rsidRDefault="00D27536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>Yes/No</w:t>
      </w:r>
    </w:p>
    <w:p w14:paraId="719FB280" w14:textId="77777777" w:rsidR="008A6202" w:rsidRPr="008A6202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168FD868" w14:textId="1411ABF3" w:rsidR="004D4564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 xml:space="preserve">In signing this application for </w:t>
      </w:r>
      <w:r w:rsidR="008F1DE9" w:rsidRPr="008A6202">
        <w:rPr>
          <w:rFonts w:asciiTheme="minorHAnsi" w:hAnsiTheme="minorHAnsi"/>
          <w:lang w:val="en-IE"/>
        </w:rPr>
        <w:t>enrolment,</w:t>
      </w:r>
      <w:r w:rsidRPr="008A6202">
        <w:rPr>
          <w:rFonts w:asciiTheme="minorHAnsi" w:hAnsiTheme="minorHAnsi"/>
          <w:lang w:val="en-IE"/>
        </w:rPr>
        <w:t xml:space="preserve"> I agree to support the Board of Management and staff in their implementation of school policies. </w:t>
      </w:r>
    </w:p>
    <w:p w14:paraId="276DC3A8" w14:textId="77777777" w:rsidR="004D4564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 xml:space="preserve">I am aware that school policies, including policies on Code of Behaviour, Anti-Bullying, Child Protection, Healthy Eating, Homework etc. are available on request from the office or from the school website </w:t>
      </w:r>
      <w:hyperlink r:id="rId7" w:history="1">
        <w:r w:rsidR="004D4564" w:rsidRPr="00D56509">
          <w:rPr>
            <w:rStyle w:val="Hyperlink"/>
            <w:rFonts w:asciiTheme="minorHAnsi" w:hAnsiTheme="minorHAnsi"/>
            <w:lang w:val="en-IE"/>
          </w:rPr>
          <w:t>www.stannesns.weebly.com</w:t>
        </w:r>
      </w:hyperlink>
      <w:r w:rsidRPr="008A6202">
        <w:rPr>
          <w:rFonts w:asciiTheme="minorHAnsi" w:hAnsiTheme="minorHAnsi"/>
          <w:lang w:val="en-IE"/>
        </w:rPr>
        <w:t xml:space="preserve"> </w:t>
      </w:r>
    </w:p>
    <w:p w14:paraId="38F7CE83" w14:textId="77777777" w:rsidR="00BA69BA" w:rsidRDefault="00BA69B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15BA4033" w14:textId="77777777" w:rsidR="008A6202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>Copies of relevant policies will be given to all parents of new pupils on enrolment in the school.</w:t>
      </w:r>
    </w:p>
    <w:p w14:paraId="253D9861" w14:textId="77777777" w:rsidR="00BA69BA" w:rsidRPr="008A6202" w:rsidRDefault="00BA69BA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470B8F63" w14:textId="77777777" w:rsidR="008A6202" w:rsidRDefault="00BA69BA" w:rsidP="00BA69BA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Please note that the information in the Personal Details section will be entered onto the Pupil Online Database as required by Department of Education and skills</w:t>
      </w:r>
      <w:r w:rsidRPr="008D48DF">
        <w:rPr>
          <w:rFonts w:asciiTheme="minorHAnsi" w:hAnsiTheme="minorHAnsi"/>
          <w:lang w:val="en-IE"/>
        </w:rPr>
        <w:t>.</w:t>
      </w:r>
    </w:p>
    <w:p w14:paraId="2188B41D" w14:textId="77777777" w:rsidR="00BA69BA" w:rsidRPr="008A6202" w:rsidRDefault="00BA69BA" w:rsidP="00BA69BA">
      <w:pPr>
        <w:rPr>
          <w:rFonts w:asciiTheme="minorHAnsi" w:hAnsiTheme="minorHAnsi"/>
          <w:lang w:val="en-IE"/>
        </w:rPr>
      </w:pPr>
    </w:p>
    <w:p w14:paraId="14728CA3" w14:textId="77777777" w:rsidR="008A6202" w:rsidRPr="008A6202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>I agree to support the staff in their efforts to provide a positive learning experience for all children in the school.</w:t>
      </w:r>
    </w:p>
    <w:p w14:paraId="098A035D" w14:textId="77777777" w:rsidR="00D27536" w:rsidRPr="008A6202" w:rsidRDefault="00D27536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0EAFB877" w14:textId="77777777" w:rsidR="008A6202" w:rsidRPr="008A6202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0644711F" w14:textId="77777777" w:rsidR="008A6202" w:rsidRPr="008A6202" w:rsidRDefault="008A6202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>1</w:t>
      </w:r>
      <w:r w:rsidRPr="008A6202">
        <w:rPr>
          <w:rFonts w:asciiTheme="minorHAnsi" w:hAnsiTheme="minorHAnsi"/>
          <w:vertAlign w:val="superscript"/>
          <w:lang w:val="en-IE"/>
        </w:rPr>
        <w:t>st</w:t>
      </w:r>
      <w:r w:rsidRPr="008A6202">
        <w:rPr>
          <w:rFonts w:asciiTheme="minorHAnsi" w:hAnsiTheme="minorHAnsi"/>
          <w:lang w:val="en-IE"/>
        </w:rPr>
        <w:t xml:space="preserve"> Parent/Guardian Signature: ____________________</w:t>
      </w:r>
      <w:r w:rsidRPr="008A6202">
        <w:rPr>
          <w:rFonts w:asciiTheme="minorHAnsi" w:hAnsiTheme="minorHAnsi"/>
          <w:lang w:val="en-IE"/>
        </w:rPr>
        <w:tab/>
      </w:r>
      <w:r w:rsidRPr="008A6202">
        <w:rPr>
          <w:rFonts w:asciiTheme="minorHAnsi" w:hAnsiTheme="minorHAnsi"/>
          <w:lang w:val="en-IE"/>
        </w:rPr>
        <w:tab/>
      </w:r>
      <w:r w:rsidRPr="008A6202">
        <w:rPr>
          <w:rFonts w:asciiTheme="minorHAnsi" w:hAnsiTheme="minorHAnsi"/>
          <w:lang w:val="en-IE"/>
        </w:rPr>
        <w:tab/>
        <w:t>Date: ______________</w:t>
      </w:r>
    </w:p>
    <w:p w14:paraId="0AB4551B" w14:textId="77777777" w:rsidR="00D27536" w:rsidRPr="008A6202" w:rsidRDefault="00D27536" w:rsidP="0068683D">
      <w:pPr>
        <w:shd w:val="clear" w:color="auto" w:fill="FFFFFF" w:themeFill="background1"/>
        <w:rPr>
          <w:rFonts w:asciiTheme="minorHAnsi" w:hAnsiTheme="minorHAnsi"/>
          <w:lang w:val="en-IE"/>
        </w:rPr>
      </w:pPr>
    </w:p>
    <w:p w14:paraId="4331B20B" w14:textId="77777777" w:rsidR="008A6202" w:rsidRPr="008A6202" w:rsidRDefault="008A6202" w:rsidP="008A6202">
      <w:pPr>
        <w:shd w:val="clear" w:color="auto" w:fill="FFFFFF" w:themeFill="background1"/>
        <w:rPr>
          <w:rFonts w:asciiTheme="minorHAnsi" w:hAnsiTheme="minorHAnsi"/>
          <w:lang w:val="en-IE"/>
        </w:rPr>
      </w:pPr>
      <w:r w:rsidRPr="008A6202">
        <w:rPr>
          <w:rFonts w:asciiTheme="minorHAnsi" w:hAnsiTheme="minorHAnsi"/>
          <w:lang w:val="en-IE"/>
        </w:rPr>
        <w:t>2</w:t>
      </w:r>
      <w:r w:rsidRPr="008A6202">
        <w:rPr>
          <w:rFonts w:asciiTheme="minorHAnsi" w:hAnsiTheme="minorHAnsi"/>
          <w:vertAlign w:val="superscript"/>
          <w:lang w:val="en-IE"/>
        </w:rPr>
        <w:t>nd</w:t>
      </w:r>
      <w:r w:rsidRPr="008A6202">
        <w:rPr>
          <w:rFonts w:asciiTheme="minorHAnsi" w:hAnsiTheme="minorHAnsi"/>
          <w:lang w:val="en-IE"/>
        </w:rPr>
        <w:t xml:space="preserve"> Parent/Guardian Signature: ____________________</w:t>
      </w:r>
      <w:r w:rsidRPr="008A6202">
        <w:rPr>
          <w:rFonts w:asciiTheme="minorHAnsi" w:hAnsiTheme="minorHAnsi"/>
          <w:lang w:val="en-IE"/>
        </w:rPr>
        <w:tab/>
      </w:r>
      <w:r w:rsidRPr="008A6202">
        <w:rPr>
          <w:rFonts w:asciiTheme="minorHAnsi" w:hAnsiTheme="minorHAnsi"/>
          <w:lang w:val="en-IE"/>
        </w:rPr>
        <w:tab/>
      </w:r>
      <w:r w:rsidRPr="008A6202">
        <w:rPr>
          <w:rFonts w:asciiTheme="minorHAnsi" w:hAnsiTheme="minorHAnsi"/>
          <w:lang w:val="en-IE"/>
        </w:rPr>
        <w:tab/>
        <w:t>Date: ______________</w:t>
      </w:r>
    </w:p>
    <w:p w14:paraId="6488238A" w14:textId="77777777" w:rsidR="007E47C2" w:rsidRDefault="007E47C2" w:rsidP="0068683D">
      <w:pPr>
        <w:shd w:val="clear" w:color="auto" w:fill="FFFFFF" w:themeFill="background1"/>
        <w:rPr>
          <w:rFonts w:asciiTheme="minorHAnsi" w:hAnsiTheme="minorHAnsi"/>
          <w:sz w:val="22"/>
          <w:szCs w:val="22"/>
          <w:lang w:val="en-IE"/>
        </w:rPr>
      </w:pPr>
    </w:p>
    <w:p w14:paraId="55C85347" w14:textId="77777777" w:rsidR="007E47C2" w:rsidRDefault="007E47C2" w:rsidP="0068683D">
      <w:pPr>
        <w:shd w:val="clear" w:color="auto" w:fill="FFFFFF" w:themeFill="background1"/>
        <w:rPr>
          <w:rFonts w:asciiTheme="minorHAnsi" w:hAnsiTheme="minorHAnsi"/>
          <w:sz w:val="22"/>
          <w:szCs w:val="22"/>
          <w:lang w:val="en-IE"/>
        </w:rPr>
      </w:pPr>
    </w:p>
    <w:p w14:paraId="012FA516" w14:textId="77777777" w:rsidR="00D27536" w:rsidRPr="008A6202" w:rsidRDefault="008D48DF" w:rsidP="008A620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ANY OF THE DETAILS IN THIS FORM CHANGE, PLEASE INFORM THE SCHOOL AT THE EARLIEST OPPORTUNITY. </w:t>
      </w:r>
      <w:r w:rsidR="004D4564">
        <w:rPr>
          <w:rFonts w:asciiTheme="minorHAnsi" w:hAnsiTheme="minorHAnsi"/>
        </w:rPr>
        <w:t>THANK YOU</w:t>
      </w:r>
    </w:p>
    <w:sectPr w:rsidR="00D27536" w:rsidRPr="008A6202" w:rsidSect="00182E67">
      <w:headerReference w:type="default" r:id="rId8"/>
      <w:footerReference w:type="default" r:id="rId9"/>
      <w:pgSz w:w="11907" w:h="16840" w:code="9"/>
      <w:pgMar w:top="1440" w:right="992" w:bottom="1440" w:left="1440" w:header="720" w:footer="4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0A5B6" w14:textId="77777777" w:rsidR="00421CE9" w:rsidRDefault="00421CE9" w:rsidP="00DD212A">
      <w:r>
        <w:separator/>
      </w:r>
    </w:p>
  </w:endnote>
  <w:endnote w:type="continuationSeparator" w:id="0">
    <w:p w14:paraId="3873C252" w14:textId="77777777" w:rsidR="00421CE9" w:rsidRDefault="00421CE9" w:rsidP="00DD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82570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72AF3D" w14:textId="77777777" w:rsidR="004D4564" w:rsidRPr="00182E67" w:rsidRDefault="004D4564" w:rsidP="004D4564">
        <w:pPr>
          <w:pStyle w:val="Footer"/>
          <w:jc w:val="center"/>
          <w:rPr>
            <w:rFonts w:asciiTheme="minorHAnsi" w:hAnsiTheme="minorHAnsi"/>
            <w:sz w:val="20"/>
          </w:rPr>
        </w:pPr>
        <w:r w:rsidRPr="00182E67">
          <w:rPr>
            <w:rFonts w:asciiTheme="minorHAnsi" w:hAnsiTheme="minorHAnsi"/>
            <w:sz w:val="20"/>
          </w:rPr>
          <w:t>St. Anne’s NS, Rathangan, Duncormick, Co Wexford</w:t>
        </w:r>
      </w:p>
      <w:p w14:paraId="5BB98BFA" w14:textId="5AAA980C" w:rsidR="004D4564" w:rsidRPr="00182E67" w:rsidRDefault="00182E67" w:rsidP="004D4564">
        <w:pPr>
          <w:pStyle w:val="Footer"/>
          <w:jc w:val="center"/>
          <w:rPr>
            <w:rFonts w:asciiTheme="minorHAnsi" w:hAnsiTheme="minorHAnsi"/>
            <w:sz w:val="20"/>
          </w:rPr>
        </w:pPr>
        <w:r>
          <w:rPr>
            <w:rFonts w:asciiTheme="minorHAnsi" w:hAnsiTheme="minorHAnsi"/>
            <w:sz w:val="20"/>
          </w:rPr>
          <w:t xml:space="preserve">Chairperson: Fr. Kevin </w:t>
        </w:r>
        <w:r w:rsidR="008A3F0A">
          <w:rPr>
            <w:rFonts w:asciiTheme="minorHAnsi" w:hAnsiTheme="minorHAnsi"/>
            <w:sz w:val="20"/>
          </w:rPr>
          <w:t>Cahill</w:t>
        </w:r>
        <w:r w:rsidR="008A3F0A" w:rsidRPr="00182E67">
          <w:rPr>
            <w:rFonts w:asciiTheme="minorHAnsi" w:hAnsiTheme="minorHAnsi"/>
            <w:sz w:val="20"/>
          </w:rPr>
          <w:t xml:space="preserve"> Principal</w:t>
        </w:r>
        <w:r w:rsidR="004D4564" w:rsidRPr="00182E67">
          <w:rPr>
            <w:rFonts w:asciiTheme="minorHAnsi" w:hAnsiTheme="minorHAnsi"/>
            <w:sz w:val="20"/>
          </w:rPr>
          <w:t>: Mr</w:t>
        </w:r>
        <w:r w:rsidR="008A3F0A">
          <w:rPr>
            <w:rFonts w:asciiTheme="minorHAnsi" w:hAnsiTheme="minorHAnsi"/>
            <w:sz w:val="20"/>
          </w:rPr>
          <w:t>. John Ormonde</w:t>
        </w:r>
      </w:p>
      <w:p w14:paraId="783BE755" w14:textId="77777777" w:rsidR="004D4564" w:rsidRPr="00182E67" w:rsidRDefault="004D4564" w:rsidP="004D4564">
        <w:pPr>
          <w:pStyle w:val="Footer"/>
          <w:jc w:val="center"/>
          <w:rPr>
            <w:rFonts w:asciiTheme="minorHAnsi" w:hAnsiTheme="minorHAnsi"/>
            <w:sz w:val="20"/>
          </w:rPr>
        </w:pPr>
        <w:r w:rsidRPr="00182E67">
          <w:rPr>
            <w:rFonts w:asciiTheme="minorHAnsi" w:hAnsiTheme="minorHAnsi"/>
            <w:sz w:val="20"/>
          </w:rPr>
          <w:t>Email Addr</w:t>
        </w:r>
        <w:r w:rsidR="00182E67">
          <w:rPr>
            <w:rFonts w:asciiTheme="minorHAnsi" w:hAnsiTheme="minorHAnsi"/>
            <w:sz w:val="20"/>
          </w:rPr>
          <w:t xml:space="preserve">ess: </w:t>
        </w:r>
        <w:hyperlink r:id="rId1" w:history="1">
          <w:r w:rsidR="00182E67" w:rsidRPr="008F5E33">
            <w:rPr>
              <w:rStyle w:val="Hyperlink"/>
              <w:rFonts w:asciiTheme="minorHAnsi" w:hAnsiTheme="minorHAnsi"/>
              <w:sz w:val="20"/>
            </w:rPr>
            <w:t>principal@rathanganns.ie</w:t>
          </w:r>
        </w:hyperlink>
        <w:r w:rsidR="00182E67">
          <w:rPr>
            <w:rFonts w:asciiTheme="minorHAnsi" w:hAnsiTheme="minorHAnsi"/>
            <w:sz w:val="20"/>
          </w:rPr>
          <w:t xml:space="preserve"> </w:t>
        </w:r>
        <w:r w:rsidRPr="00182E67">
          <w:rPr>
            <w:rFonts w:asciiTheme="minorHAnsi" w:hAnsiTheme="minorHAnsi"/>
            <w:sz w:val="20"/>
          </w:rPr>
          <w:t>Tel No: 051/563167</w:t>
        </w:r>
      </w:p>
      <w:p w14:paraId="2D26AF33" w14:textId="77777777" w:rsidR="008A6202" w:rsidRPr="004D4564" w:rsidRDefault="004D4564" w:rsidP="004D4564">
        <w:pPr>
          <w:pStyle w:val="Footer"/>
          <w:jc w:val="center"/>
        </w:pPr>
        <w:r w:rsidRPr="00182E67">
          <w:rPr>
            <w:rFonts w:asciiTheme="minorHAnsi" w:hAnsiTheme="minorHAnsi"/>
            <w:sz w:val="20"/>
          </w:rPr>
          <w:t xml:space="preserve">Website: </w:t>
        </w:r>
        <w:hyperlink r:id="rId2" w:history="1">
          <w:r w:rsidRPr="00182E67">
            <w:rPr>
              <w:rStyle w:val="Hyperlink"/>
              <w:rFonts w:asciiTheme="minorHAnsi" w:hAnsiTheme="minorHAnsi"/>
              <w:sz w:val="20"/>
            </w:rPr>
            <w:t>www.stannesns.weebly.com</w:t>
          </w:r>
        </w:hyperlink>
        <w:r w:rsidR="00182E67">
          <w:rPr>
            <w:rFonts w:asciiTheme="minorHAnsi" w:hAnsiTheme="minorHAnsi"/>
            <w:sz w:val="20"/>
          </w:rPr>
          <w:t xml:space="preserve">  </w:t>
        </w:r>
        <w:r w:rsidRPr="00182E67">
          <w:rPr>
            <w:rFonts w:asciiTheme="minorHAnsi" w:hAnsiTheme="minorHAnsi"/>
            <w:sz w:val="20"/>
          </w:rPr>
          <w:t>Fax No: 051/563033</w:t>
        </w:r>
      </w:p>
    </w:sdtContent>
  </w:sdt>
  <w:p w14:paraId="401C132A" w14:textId="77777777" w:rsidR="008A6202" w:rsidRDefault="008A6202" w:rsidP="00DE2E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11C6D" w14:textId="77777777" w:rsidR="00421CE9" w:rsidRDefault="00421CE9" w:rsidP="00DD212A">
      <w:r>
        <w:separator/>
      </w:r>
    </w:p>
  </w:footnote>
  <w:footnote w:type="continuationSeparator" w:id="0">
    <w:p w14:paraId="67E7BD04" w14:textId="77777777" w:rsidR="00421CE9" w:rsidRDefault="00421CE9" w:rsidP="00DD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229D4" w14:textId="17A36AAF" w:rsidR="008A6202" w:rsidRDefault="0022208C" w:rsidP="00DD212A">
    <w:pPr>
      <w:pStyle w:val="Header"/>
      <w:tabs>
        <w:tab w:val="clear" w:pos="4513"/>
        <w:tab w:val="clear" w:pos="9026"/>
        <w:tab w:val="left" w:pos="1665"/>
      </w:tabs>
    </w:pPr>
    <w:r>
      <w:rPr>
        <w:noProof/>
        <w:color w:val="FFFFFF" w:themeColor="background1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C874E" wp14:editId="08D2BCD8">
              <wp:simplePos x="0" y="0"/>
              <wp:positionH relativeFrom="column">
                <wp:posOffset>893445</wp:posOffset>
              </wp:positionH>
              <wp:positionV relativeFrom="paragraph">
                <wp:posOffset>19050</wp:posOffset>
              </wp:positionV>
              <wp:extent cx="3911600" cy="94297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51E22" w14:textId="77777777" w:rsidR="008A6202" w:rsidRPr="000008AB" w:rsidRDefault="008A6202" w:rsidP="00DD212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Cs w:val="40"/>
                            </w:rPr>
                          </w:pPr>
                          <w:r w:rsidRPr="000008AB"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Cs w:val="40"/>
                            </w:rPr>
                            <w:t>St. Anne’s National School</w:t>
                          </w:r>
                        </w:p>
                        <w:p w14:paraId="0C11D246" w14:textId="77777777" w:rsidR="008A6202" w:rsidRPr="000008AB" w:rsidRDefault="008A6202" w:rsidP="00DD212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22"/>
                            </w:rPr>
                          </w:pPr>
                          <w:r w:rsidRPr="000008AB"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22"/>
                            </w:rPr>
                            <w:t>Roll No: 19317K</w:t>
                          </w:r>
                        </w:p>
                        <w:p w14:paraId="22BC8BB1" w14:textId="77777777" w:rsidR="008A6202" w:rsidRPr="000008AB" w:rsidRDefault="008A6202" w:rsidP="00DD212A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color w:val="17365D" w:themeColor="text2" w:themeShade="BF"/>
                              <w:sz w:val="20"/>
                            </w:rPr>
                          </w:pPr>
                        </w:p>
                        <w:p w14:paraId="3647CAFC" w14:textId="77777777" w:rsidR="008A6202" w:rsidRPr="000008AB" w:rsidRDefault="008A6202" w:rsidP="00DD212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 w:rsidRPr="000008AB"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2"/>
                            </w:rPr>
                            <w:t>Application for Enrolment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C87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35pt;margin-top:1.5pt;width:308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" filled="f" stroked="f">
              <v:textbox>
                <w:txbxContent>
                  <w:p w14:paraId="34751E22" w14:textId="77777777" w:rsidR="008A6202" w:rsidRPr="000008AB" w:rsidRDefault="008A6202" w:rsidP="00DD212A">
                    <w:pPr>
                      <w:jc w:val="center"/>
                      <w:rPr>
                        <w:rFonts w:asciiTheme="majorHAnsi" w:hAnsiTheme="majorHAnsi"/>
                        <w:b/>
                        <w:color w:val="17365D" w:themeColor="text2" w:themeShade="BF"/>
                        <w:szCs w:val="40"/>
                      </w:rPr>
                    </w:pPr>
                    <w:r w:rsidRPr="000008AB">
                      <w:rPr>
                        <w:rFonts w:asciiTheme="majorHAnsi" w:hAnsiTheme="majorHAnsi"/>
                        <w:b/>
                        <w:color w:val="17365D" w:themeColor="text2" w:themeShade="BF"/>
                        <w:szCs w:val="40"/>
                      </w:rPr>
                      <w:t>St. Anne’s National School</w:t>
                    </w:r>
                  </w:p>
                  <w:p w14:paraId="0C11D246" w14:textId="77777777" w:rsidR="008A6202" w:rsidRPr="000008AB" w:rsidRDefault="008A6202" w:rsidP="00DD212A">
                    <w:pPr>
                      <w:jc w:val="center"/>
                      <w:rPr>
                        <w:rFonts w:asciiTheme="majorHAnsi" w:hAnsiTheme="majorHAnsi"/>
                        <w:b/>
                        <w:color w:val="17365D" w:themeColor="text2" w:themeShade="BF"/>
                        <w:sz w:val="22"/>
                      </w:rPr>
                    </w:pPr>
                    <w:r w:rsidRPr="000008AB">
                      <w:rPr>
                        <w:rFonts w:asciiTheme="majorHAnsi" w:hAnsiTheme="majorHAnsi"/>
                        <w:b/>
                        <w:color w:val="17365D" w:themeColor="text2" w:themeShade="BF"/>
                        <w:sz w:val="22"/>
                      </w:rPr>
                      <w:t>Roll No: 19317K</w:t>
                    </w:r>
                  </w:p>
                  <w:p w14:paraId="22BC8BB1" w14:textId="77777777" w:rsidR="008A6202" w:rsidRPr="000008AB" w:rsidRDefault="008A6202" w:rsidP="00DD212A">
                    <w:pPr>
                      <w:jc w:val="center"/>
                      <w:rPr>
                        <w:rFonts w:ascii="Lucida Calligraphy" w:hAnsi="Lucida Calligraphy"/>
                        <w:b/>
                        <w:color w:val="17365D" w:themeColor="text2" w:themeShade="BF"/>
                        <w:sz w:val="20"/>
                      </w:rPr>
                    </w:pPr>
                  </w:p>
                  <w:p w14:paraId="3647CAFC" w14:textId="77777777" w:rsidR="008A6202" w:rsidRPr="000008AB" w:rsidRDefault="008A6202" w:rsidP="00DD212A">
                    <w:pPr>
                      <w:jc w:val="center"/>
                      <w:rPr>
                        <w:rFonts w:asciiTheme="majorHAnsi" w:hAnsiTheme="majorHAnsi"/>
                        <w:b/>
                        <w:color w:val="17365D" w:themeColor="text2" w:themeShade="BF"/>
                        <w:sz w:val="32"/>
                      </w:rPr>
                    </w:pPr>
                    <w:r w:rsidRPr="000008AB">
                      <w:rPr>
                        <w:rFonts w:asciiTheme="majorHAnsi" w:hAnsiTheme="majorHAnsi"/>
                        <w:b/>
                        <w:color w:val="17365D" w:themeColor="text2" w:themeShade="BF"/>
                        <w:sz w:val="32"/>
                      </w:rPr>
                      <w:t>Application for Enrolment</w:t>
                    </w:r>
                  </w:p>
                </w:txbxContent>
              </v:textbox>
            </v:shape>
          </w:pict>
        </mc:Fallback>
      </mc:AlternateContent>
    </w:r>
    <w:r w:rsidR="008A6202">
      <w:rPr>
        <w:noProof/>
        <w:color w:val="FFFFFF" w:themeColor="background1"/>
        <w:lang w:val="en-IE" w:eastAsia="en-IE"/>
      </w:rPr>
      <w:drawing>
        <wp:anchor distT="0" distB="0" distL="114300" distR="114300" simplePos="0" relativeHeight="251661312" behindDoc="0" locked="0" layoutInCell="1" allowOverlap="1" wp14:anchorId="0C0F7F4D" wp14:editId="499356C8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809625" cy="809625"/>
          <wp:effectExtent l="19050" t="0" r="9525" b="0"/>
          <wp:wrapNone/>
          <wp:docPr id="4" name="7e7384a8-fe3e-4fc8-bb69-31ab14b2f516" descr="cid:992B19B4-E4B3-4E70-84FB-9E2AF2397199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e7384a8-fe3e-4fc8-bb69-31ab14b2f516" descr="cid:992B19B4-E4B3-4E70-84FB-9E2AF2397199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DB6FC6" w14:textId="77777777" w:rsidR="008A6202" w:rsidRDefault="008A6202">
    <w:pPr>
      <w:pStyle w:val="Header"/>
    </w:pPr>
  </w:p>
  <w:p w14:paraId="335BDCE4" w14:textId="77777777" w:rsidR="008A6202" w:rsidRDefault="008A6202" w:rsidP="00DD212A">
    <w:r>
      <w:tab/>
    </w:r>
  </w:p>
  <w:p w14:paraId="6635E820" w14:textId="77777777" w:rsidR="008A6202" w:rsidRDefault="008A6202" w:rsidP="00DD212A"/>
  <w:p w14:paraId="3D16F089" w14:textId="77777777" w:rsidR="008A6202" w:rsidRDefault="008A6202" w:rsidP="00DD212A">
    <w:r>
      <w:tab/>
    </w:r>
    <w:r>
      <w:tab/>
    </w:r>
    <w:r>
      <w:tab/>
    </w:r>
    <w:r>
      <w:tab/>
    </w:r>
  </w:p>
  <w:p w14:paraId="34169A9A" w14:textId="77777777" w:rsidR="008A6202" w:rsidRPr="00DD212A" w:rsidRDefault="008A6202" w:rsidP="00DD212A">
    <w:pPr>
      <w:rPr>
        <w:rFonts w:ascii="Lucida Calligraphy" w:hAnsi="Lucida Calligraphy"/>
        <w:color w:val="FFFFFF" w:themeColor="background1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C868E9">
      <w:rPr>
        <w:color w:val="1F497D" w:themeColor="text2"/>
        <w:sz w:val="20"/>
        <w:szCs w:val="20"/>
      </w:rPr>
      <w:tab/>
    </w:r>
    <w:r>
      <w:rPr>
        <w:color w:val="1F497D" w:themeColor="text2"/>
        <w:sz w:val="20"/>
        <w:szCs w:val="20"/>
      </w:rPr>
      <w:tab/>
    </w:r>
    <w:r>
      <w:rPr>
        <w:color w:val="1F497D" w:themeColor="text2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45D33"/>
    <w:multiLevelType w:val="hybridMultilevel"/>
    <w:tmpl w:val="49E8C4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B5"/>
    <w:rsid w:val="000008AB"/>
    <w:rsid w:val="0000341E"/>
    <w:rsid w:val="00024005"/>
    <w:rsid w:val="00062F79"/>
    <w:rsid w:val="00065793"/>
    <w:rsid w:val="00083099"/>
    <w:rsid w:val="000A3906"/>
    <w:rsid w:val="000A63D1"/>
    <w:rsid w:val="00106DE9"/>
    <w:rsid w:val="0010734A"/>
    <w:rsid w:val="00182E67"/>
    <w:rsid w:val="001858C6"/>
    <w:rsid w:val="001E2774"/>
    <w:rsid w:val="0022208C"/>
    <w:rsid w:val="00233528"/>
    <w:rsid w:val="00244A63"/>
    <w:rsid w:val="00275685"/>
    <w:rsid w:val="00300B5E"/>
    <w:rsid w:val="00302768"/>
    <w:rsid w:val="003145EB"/>
    <w:rsid w:val="00350686"/>
    <w:rsid w:val="003622F8"/>
    <w:rsid w:val="0037289D"/>
    <w:rsid w:val="003A6239"/>
    <w:rsid w:val="003C2A5F"/>
    <w:rsid w:val="003C4CD5"/>
    <w:rsid w:val="00421CE9"/>
    <w:rsid w:val="00444EFA"/>
    <w:rsid w:val="004510D3"/>
    <w:rsid w:val="00453D83"/>
    <w:rsid w:val="004D4564"/>
    <w:rsid w:val="005272E0"/>
    <w:rsid w:val="0053050B"/>
    <w:rsid w:val="00540D4F"/>
    <w:rsid w:val="0056174C"/>
    <w:rsid w:val="00591CD4"/>
    <w:rsid w:val="00642BE8"/>
    <w:rsid w:val="006517BA"/>
    <w:rsid w:val="006535C4"/>
    <w:rsid w:val="00663E02"/>
    <w:rsid w:val="00675DB5"/>
    <w:rsid w:val="006809B9"/>
    <w:rsid w:val="0068683D"/>
    <w:rsid w:val="006A6FFD"/>
    <w:rsid w:val="006C0A48"/>
    <w:rsid w:val="00704A35"/>
    <w:rsid w:val="007169E1"/>
    <w:rsid w:val="00750A8B"/>
    <w:rsid w:val="00755679"/>
    <w:rsid w:val="007825B0"/>
    <w:rsid w:val="007A555C"/>
    <w:rsid w:val="007C3A1D"/>
    <w:rsid w:val="007C7972"/>
    <w:rsid w:val="007E47C2"/>
    <w:rsid w:val="007F5F67"/>
    <w:rsid w:val="00832D27"/>
    <w:rsid w:val="00841A99"/>
    <w:rsid w:val="00874F7D"/>
    <w:rsid w:val="008964E1"/>
    <w:rsid w:val="008A3F0A"/>
    <w:rsid w:val="008A481F"/>
    <w:rsid w:val="008A6202"/>
    <w:rsid w:val="008D48DF"/>
    <w:rsid w:val="008F049B"/>
    <w:rsid w:val="008F1DE9"/>
    <w:rsid w:val="00916534"/>
    <w:rsid w:val="00935BEA"/>
    <w:rsid w:val="00993D79"/>
    <w:rsid w:val="009E3D5C"/>
    <w:rsid w:val="00A06C28"/>
    <w:rsid w:val="00A21B16"/>
    <w:rsid w:val="00A57FF2"/>
    <w:rsid w:val="00A808AC"/>
    <w:rsid w:val="00A91C67"/>
    <w:rsid w:val="00B61607"/>
    <w:rsid w:val="00BA69BA"/>
    <w:rsid w:val="00BC0FDF"/>
    <w:rsid w:val="00BD7F18"/>
    <w:rsid w:val="00C22762"/>
    <w:rsid w:val="00C708D9"/>
    <w:rsid w:val="00C868E9"/>
    <w:rsid w:val="00C95090"/>
    <w:rsid w:val="00CB532B"/>
    <w:rsid w:val="00CC00F5"/>
    <w:rsid w:val="00CC55D5"/>
    <w:rsid w:val="00CD02E0"/>
    <w:rsid w:val="00CE0AF4"/>
    <w:rsid w:val="00CE5850"/>
    <w:rsid w:val="00CE7C70"/>
    <w:rsid w:val="00D27536"/>
    <w:rsid w:val="00D8447A"/>
    <w:rsid w:val="00DB0487"/>
    <w:rsid w:val="00DB3513"/>
    <w:rsid w:val="00DD212A"/>
    <w:rsid w:val="00DE2E2A"/>
    <w:rsid w:val="00E16A4D"/>
    <w:rsid w:val="00E41797"/>
    <w:rsid w:val="00E57D2C"/>
    <w:rsid w:val="00E86DF2"/>
    <w:rsid w:val="00EC0AE7"/>
    <w:rsid w:val="00F06974"/>
    <w:rsid w:val="00F10BC4"/>
    <w:rsid w:val="00F863DF"/>
    <w:rsid w:val="00F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B46A8D4"/>
  <w15:docId w15:val="{AAA7DB51-4D78-44B1-8069-28ECEBD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A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E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53D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1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21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2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4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nesn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nnesns.weebly.com" TargetMode="External"/><Relationship Id="rId1" Type="http://schemas.openxmlformats.org/officeDocument/2006/relationships/hyperlink" Target="mailto:principal@rathanganns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92B19B4-E4B3-4E70-84FB-9E2AF2397199@hom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h8\Downloads\health_stylish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health_stylish_Letterhead</Template>
  <TotalTime>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2629</CharactersWithSpaces>
  <SharedDoc>false</SharedDoc>
  <HyperlinkBase/>
  <HLinks>
    <vt:vector size="6" baseType="variant">
      <vt:variant>
        <vt:i4>7602274</vt:i4>
      </vt:variant>
      <vt:variant>
        <vt:i4>-1</vt:i4>
      </vt:variant>
      <vt:variant>
        <vt:i4>1033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Nicola</cp:lastModifiedBy>
  <cp:revision>2</cp:revision>
  <cp:lastPrinted>2018-10-25T10:44:00Z</cp:lastPrinted>
  <dcterms:created xsi:type="dcterms:W3CDTF">2020-11-03T12:05:00Z</dcterms:created>
  <dcterms:modified xsi:type="dcterms:W3CDTF">2020-11-03T12:05:00Z</dcterms:modified>
</cp:coreProperties>
</file>